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308" w:rsidRPr="00241369" w:rsidRDefault="00476308" w:rsidP="00476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369">
        <w:rPr>
          <w:rFonts w:ascii="Times New Roman" w:hAnsi="Times New Roman" w:cs="Times New Roman"/>
          <w:b/>
          <w:sz w:val="20"/>
          <w:szCs w:val="20"/>
        </w:rPr>
        <w:t xml:space="preserve">KÉRELEM </w:t>
      </w:r>
    </w:p>
    <w:p w:rsidR="00370CDC" w:rsidRPr="00241369" w:rsidRDefault="00476308" w:rsidP="00476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369">
        <w:rPr>
          <w:rFonts w:ascii="Times New Roman" w:hAnsi="Times New Roman" w:cs="Times New Roman"/>
          <w:b/>
          <w:sz w:val="20"/>
          <w:szCs w:val="20"/>
        </w:rPr>
        <w:t>SZEMÉLYES ADATKEZELÉSRŐL VALÓ TÁJÉKOZTATÁSHOZ</w:t>
      </w:r>
    </w:p>
    <w:p w:rsidR="00476308" w:rsidRPr="00241369" w:rsidRDefault="00476308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74FB" w:rsidRPr="00241369" w:rsidRDefault="00476308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sz w:val="20"/>
          <w:szCs w:val="20"/>
        </w:rPr>
        <w:t xml:space="preserve">Alulírott, a Pszichoszomatikus Ambulancia </w:t>
      </w:r>
      <w:r w:rsidR="0006021E" w:rsidRPr="00241369">
        <w:rPr>
          <w:rFonts w:ascii="Times New Roman" w:hAnsi="Times New Roman" w:cs="Times New Roman"/>
          <w:sz w:val="20"/>
          <w:szCs w:val="20"/>
        </w:rPr>
        <w:t xml:space="preserve">(1037 Budapest, Montevideo utca 5.) </w:t>
      </w:r>
      <w:r w:rsidRPr="00241369">
        <w:rPr>
          <w:rFonts w:ascii="Times New Roman" w:hAnsi="Times New Roman" w:cs="Times New Roman"/>
          <w:sz w:val="20"/>
          <w:szCs w:val="20"/>
        </w:rPr>
        <w:t>adatkezelési tájékoztatójá</w:t>
      </w:r>
      <w:r w:rsidR="002157DE">
        <w:rPr>
          <w:rFonts w:ascii="Times New Roman" w:hAnsi="Times New Roman" w:cs="Times New Roman"/>
          <w:sz w:val="20"/>
          <w:szCs w:val="20"/>
        </w:rPr>
        <w:t>ban</w:t>
      </w:r>
      <w:r w:rsidRPr="00241369">
        <w:rPr>
          <w:rFonts w:ascii="Times New Roman" w:hAnsi="Times New Roman" w:cs="Times New Roman"/>
          <w:sz w:val="20"/>
          <w:szCs w:val="20"/>
        </w:rPr>
        <w:t xml:space="preserve"> rögzített jogommal élve kérem, hogy</w:t>
      </w:r>
      <w:r w:rsidR="00A874FB" w:rsidRPr="00241369">
        <w:rPr>
          <w:rFonts w:ascii="Times New Roman" w:hAnsi="Times New Roman" w:cs="Times New Roman"/>
          <w:sz w:val="20"/>
          <w:szCs w:val="20"/>
        </w:rPr>
        <w:t>:</w:t>
      </w:r>
      <w:r w:rsidRPr="002413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4FB" w:rsidRPr="00241369" w:rsidRDefault="00A874FB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320"/>
        <w:gridCol w:w="4321"/>
      </w:tblGrid>
      <w:tr w:rsidR="00A874FB" w:rsidRPr="00241369" w:rsidTr="00241369">
        <w:tc>
          <w:tcPr>
            <w:tcW w:w="421" w:type="dxa"/>
            <w:shd w:val="clear" w:color="auto" w:fill="BFBFBF" w:themeFill="background1" w:themeFillShade="BF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>Az adtakezelő tájékoztasson, hogy: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:rsidR="00A874FB" w:rsidRPr="00241369" w:rsidRDefault="00A874FB" w:rsidP="00A87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i/>
                <w:sz w:val="20"/>
                <w:szCs w:val="20"/>
              </w:rPr>
              <w:t>[kérjük, hogy jelölje x-szel azt a kérdés, melyre nézve tájékoztatást kér az adatkezelőtő]</w:t>
            </w:r>
          </w:p>
        </w:tc>
      </w:tr>
      <w:tr w:rsidR="00A874FB" w:rsidRPr="00241369" w:rsidTr="00A874FB">
        <w:tc>
          <w:tcPr>
            <w:tcW w:w="4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Kezelik-e épp a személyes adataimat?</w:t>
            </w:r>
          </w:p>
        </w:tc>
        <w:tc>
          <w:tcPr>
            <w:tcW w:w="43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4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Mi a kezelés célja?</w:t>
            </w:r>
          </w:p>
        </w:tc>
        <w:tc>
          <w:tcPr>
            <w:tcW w:w="43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4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Milyen adatokat kezelnek (kategóriákat)?</w:t>
            </w:r>
          </w:p>
        </w:tc>
        <w:tc>
          <w:tcPr>
            <w:tcW w:w="43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4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Kik a címzettek, akikkel közlik az adatokat?</w:t>
            </w:r>
          </w:p>
        </w:tc>
        <w:tc>
          <w:tcPr>
            <w:tcW w:w="43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4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Mi a felvett adatok megőrzésének az időtartama?</w:t>
            </w:r>
          </w:p>
        </w:tc>
        <w:tc>
          <w:tcPr>
            <w:tcW w:w="43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4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Kérek másolatot az adatkezelő által kezelt személyes adataimról</w:t>
            </w:r>
          </w:p>
        </w:tc>
        <w:tc>
          <w:tcPr>
            <w:tcW w:w="43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241369">
        <w:tc>
          <w:tcPr>
            <w:tcW w:w="421" w:type="dxa"/>
            <w:shd w:val="clear" w:color="auto" w:fill="BFBFBF" w:themeFill="background1" w:themeFillShade="BF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>Az adatkezelő helyesbítse a következő, az adatkezelő által kezelt adataimat: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:rsidR="00A874FB" w:rsidRPr="00241369" w:rsidRDefault="00A874FB" w:rsidP="00A874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i/>
                <w:sz w:val="20"/>
                <w:szCs w:val="20"/>
              </w:rPr>
              <w:t>[kérjük itt adja meg az adatokat]</w:t>
            </w:r>
          </w:p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4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Helyesbítendő adatok</w:t>
            </w:r>
          </w:p>
        </w:tc>
        <w:tc>
          <w:tcPr>
            <w:tcW w:w="43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4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Helyes adatok</w:t>
            </w:r>
          </w:p>
        </w:tc>
        <w:tc>
          <w:tcPr>
            <w:tcW w:w="43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4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Helyesbítés indoka</w:t>
            </w:r>
          </w:p>
        </w:tc>
        <w:tc>
          <w:tcPr>
            <w:tcW w:w="43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241369">
        <w:tc>
          <w:tcPr>
            <w:tcW w:w="421" w:type="dxa"/>
            <w:shd w:val="clear" w:color="auto" w:fill="BFBFBF" w:themeFill="background1" w:themeFillShade="BF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 adatkezelő korlátozza az adatkezelést: </w:t>
            </w:r>
          </w:p>
        </w:tc>
        <w:tc>
          <w:tcPr>
            <w:tcW w:w="4321" w:type="dxa"/>
            <w:shd w:val="clear" w:color="auto" w:fill="BFBFBF" w:themeFill="background1" w:themeFillShade="BF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i/>
                <w:sz w:val="20"/>
                <w:szCs w:val="20"/>
              </w:rPr>
              <w:t>[kérjük itt adja meg az adatokat]</w:t>
            </w:r>
          </w:p>
        </w:tc>
      </w:tr>
      <w:tr w:rsidR="00A874FB" w:rsidRPr="00241369" w:rsidTr="00A874FB">
        <w:tc>
          <w:tcPr>
            <w:tcW w:w="4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Korlátozással érintett adatok</w:t>
            </w:r>
          </w:p>
        </w:tc>
        <w:tc>
          <w:tcPr>
            <w:tcW w:w="43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4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Korlátozás indoka</w:t>
            </w:r>
          </w:p>
        </w:tc>
        <w:tc>
          <w:tcPr>
            <w:tcW w:w="4321" w:type="dxa"/>
          </w:tcPr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i/>
                <w:sz w:val="20"/>
                <w:szCs w:val="20"/>
              </w:rPr>
              <w:t>[kérem aláhúzással jelölje a választ]</w:t>
            </w:r>
          </w:p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- a pontatlan adatok korlátozását kérem a helyesbítést megtörténtéig</w:t>
            </w:r>
          </w:p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- törlés helyett kérem az adatok korlátozását</w:t>
            </w:r>
          </w:p>
          <w:p w:rsidR="00A874FB" w:rsidRPr="00241369" w:rsidRDefault="00A874FB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21E" w:rsidRPr="00241369" w:rsidRDefault="0006021E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6308" w:rsidRPr="00241369" w:rsidRDefault="00476308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sz w:val="20"/>
          <w:szCs w:val="20"/>
        </w:rPr>
        <w:t>A tájékoztatás megadásához szükséges azonosítás céljából az alábbiak szerint adom meg személyes adataimat: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308" w:rsidRPr="00241369" w:rsidTr="00476308">
        <w:tc>
          <w:tcPr>
            <w:tcW w:w="4531" w:type="dxa"/>
          </w:tcPr>
          <w:p w:rsidR="00476308" w:rsidRPr="00241369" w:rsidRDefault="00476308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</w:p>
        </w:tc>
        <w:tc>
          <w:tcPr>
            <w:tcW w:w="4531" w:type="dxa"/>
          </w:tcPr>
          <w:p w:rsidR="00476308" w:rsidRPr="00241369" w:rsidRDefault="00476308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08" w:rsidRPr="00241369" w:rsidTr="00476308">
        <w:tc>
          <w:tcPr>
            <w:tcW w:w="4531" w:type="dxa"/>
          </w:tcPr>
          <w:p w:rsidR="00476308" w:rsidRPr="00241369" w:rsidRDefault="00476308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</w:tc>
        <w:tc>
          <w:tcPr>
            <w:tcW w:w="4531" w:type="dxa"/>
          </w:tcPr>
          <w:p w:rsidR="00476308" w:rsidRPr="00241369" w:rsidRDefault="00476308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08" w:rsidRPr="00241369" w:rsidTr="00476308">
        <w:tc>
          <w:tcPr>
            <w:tcW w:w="4531" w:type="dxa"/>
          </w:tcPr>
          <w:p w:rsidR="00476308" w:rsidRPr="00241369" w:rsidRDefault="00476308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Születési hely, idő</w:t>
            </w:r>
          </w:p>
        </w:tc>
        <w:tc>
          <w:tcPr>
            <w:tcW w:w="4531" w:type="dxa"/>
          </w:tcPr>
          <w:p w:rsidR="00476308" w:rsidRPr="00241369" w:rsidRDefault="00476308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08" w:rsidRPr="00241369" w:rsidTr="00476308">
        <w:tc>
          <w:tcPr>
            <w:tcW w:w="4531" w:type="dxa"/>
          </w:tcPr>
          <w:p w:rsidR="00476308" w:rsidRPr="00241369" w:rsidRDefault="00476308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4531" w:type="dxa"/>
          </w:tcPr>
          <w:p w:rsidR="00476308" w:rsidRPr="00241369" w:rsidRDefault="00476308" w:rsidP="00476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308" w:rsidRPr="00241369" w:rsidRDefault="00476308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6308" w:rsidRPr="00241369" w:rsidRDefault="00476308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sz w:val="20"/>
          <w:szCs w:val="20"/>
        </w:rPr>
        <w:t>Tudomásul veszem, hogy amennyiben tévesen adtam meg az azonosításhoz szükséges személyes adataimat, úgy az adatkezelő nem köteles, és nem képes a részemre a szükséges tájékoztatást megadni.</w:t>
      </w:r>
    </w:p>
    <w:p w:rsidR="00476308" w:rsidRPr="00241369" w:rsidRDefault="00476308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6308" w:rsidRPr="00241369" w:rsidRDefault="0006021E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sz w:val="20"/>
          <w:szCs w:val="20"/>
        </w:rPr>
        <w:t xml:space="preserve">Tudomásul veszem, hogy amennyiben hamisan adtam meg az igénylő adatait és ezzel </w:t>
      </w:r>
      <w:proofErr w:type="spellStart"/>
      <w:r w:rsidRPr="00241369">
        <w:rPr>
          <w:rFonts w:ascii="Times New Roman" w:hAnsi="Times New Roman" w:cs="Times New Roman"/>
          <w:sz w:val="20"/>
          <w:szCs w:val="20"/>
        </w:rPr>
        <w:t>jogosulatlanul</w:t>
      </w:r>
      <w:proofErr w:type="spellEnd"/>
      <w:r w:rsidRPr="00241369">
        <w:rPr>
          <w:rFonts w:ascii="Times New Roman" w:hAnsi="Times New Roman" w:cs="Times New Roman"/>
          <w:sz w:val="20"/>
          <w:szCs w:val="20"/>
        </w:rPr>
        <w:t xml:space="preserve"> jutok harmadik személy személyes adatához, úgy azért jogi felelősséggel tartozom és a Pszichoszomatikus Ambulancia Kft. oldalán minden ezen jogsértéssel kapcsolatban felmerülő közvetlen és közvetett kárt köteles vagyok megtéríteni.</w:t>
      </w:r>
    </w:p>
    <w:p w:rsidR="0006021E" w:rsidRPr="00241369" w:rsidRDefault="0006021E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021E" w:rsidRPr="00241369" w:rsidRDefault="0006021E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sz w:val="20"/>
          <w:szCs w:val="20"/>
        </w:rPr>
        <w:t xml:space="preserve">Keltezés helye, </w:t>
      </w:r>
      <w:proofErr w:type="gramStart"/>
      <w:r w:rsidRPr="00241369">
        <w:rPr>
          <w:rFonts w:ascii="Times New Roman" w:hAnsi="Times New Roman" w:cs="Times New Roman"/>
          <w:sz w:val="20"/>
          <w:szCs w:val="20"/>
        </w:rPr>
        <w:t>ideje:_</w:t>
      </w:r>
      <w:proofErr w:type="gramEnd"/>
      <w:r w:rsidRPr="00241369">
        <w:rPr>
          <w:rFonts w:ascii="Times New Roman" w:hAnsi="Times New Roman" w:cs="Times New Roman"/>
          <w:sz w:val="20"/>
          <w:szCs w:val="20"/>
        </w:rPr>
        <w:t>____________________</w:t>
      </w:r>
    </w:p>
    <w:p w:rsidR="0006021E" w:rsidRPr="00241369" w:rsidRDefault="0006021E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021E" w:rsidRPr="00241369" w:rsidRDefault="0006021E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6021E" w:rsidRPr="00241369" w:rsidRDefault="00A874FB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b/>
          <w:sz w:val="20"/>
          <w:szCs w:val="20"/>
        </w:rPr>
        <w:t>Adatigénylő</w:t>
      </w:r>
      <w:r w:rsidRPr="002413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021E" w:rsidRPr="00241369" w:rsidRDefault="0006021E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021E" w:rsidRPr="00241369" w:rsidRDefault="0006021E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021E" w:rsidRPr="00241369" w:rsidRDefault="0006021E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b/>
          <w:sz w:val="20"/>
          <w:szCs w:val="20"/>
        </w:rPr>
        <w:t>Alulírottak tanúsítjuk, hogy az adatigénylő a jelen kérelmet előttünk írta alá.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21E" w:rsidRPr="00241369" w:rsidTr="0006021E">
        <w:tc>
          <w:tcPr>
            <w:tcW w:w="4531" w:type="dxa"/>
          </w:tcPr>
          <w:p w:rsidR="0006021E" w:rsidRPr="00241369" w:rsidRDefault="0006021E" w:rsidP="0006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 xml:space="preserve">Tanú aláírása: </w:t>
            </w:r>
          </w:p>
          <w:p w:rsidR="0006021E" w:rsidRPr="00241369" w:rsidRDefault="0006021E" w:rsidP="0006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1E" w:rsidRPr="00241369" w:rsidRDefault="0006021E" w:rsidP="0006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  <w:p w:rsidR="0006021E" w:rsidRPr="00241369" w:rsidRDefault="0006021E" w:rsidP="0006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1E" w:rsidRPr="00241369" w:rsidRDefault="0006021E" w:rsidP="0006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Lakcíme:</w:t>
            </w:r>
          </w:p>
          <w:p w:rsidR="0006021E" w:rsidRPr="00241369" w:rsidRDefault="0006021E" w:rsidP="0006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06021E" w:rsidRPr="00241369" w:rsidRDefault="0006021E" w:rsidP="0006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 xml:space="preserve">Tanú aláírása: </w:t>
            </w:r>
          </w:p>
          <w:p w:rsidR="0006021E" w:rsidRPr="00241369" w:rsidRDefault="0006021E" w:rsidP="0006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1E" w:rsidRPr="00241369" w:rsidRDefault="0006021E" w:rsidP="0006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  <w:p w:rsidR="0006021E" w:rsidRPr="00241369" w:rsidRDefault="0006021E" w:rsidP="0006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1E" w:rsidRPr="00241369" w:rsidRDefault="0006021E" w:rsidP="00060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Lakcíme:</w:t>
            </w:r>
          </w:p>
        </w:tc>
      </w:tr>
    </w:tbl>
    <w:p w:rsidR="00476308" w:rsidRPr="00241369" w:rsidRDefault="00476308" w:rsidP="00476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3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SZEMÉLYES ADATKEZELÉSRŐL VALÓ </w:t>
      </w:r>
    </w:p>
    <w:p w:rsidR="00476308" w:rsidRPr="00241369" w:rsidRDefault="00476308" w:rsidP="00476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369">
        <w:rPr>
          <w:rFonts w:ascii="Times New Roman" w:hAnsi="Times New Roman" w:cs="Times New Roman"/>
          <w:b/>
          <w:sz w:val="20"/>
          <w:szCs w:val="20"/>
        </w:rPr>
        <w:t xml:space="preserve">TÁJÉKOZTATÁS </w:t>
      </w:r>
    </w:p>
    <w:p w:rsidR="00476308" w:rsidRPr="00241369" w:rsidRDefault="00476308" w:rsidP="00476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6308" w:rsidRPr="00241369" w:rsidRDefault="00476308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6308" w:rsidRPr="00241369" w:rsidRDefault="00476308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sz w:val="20"/>
          <w:szCs w:val="20"/>
        </w:rPr>
        <w:t>Alulírott, a Pszichoszomatikus Ambulancia adatkezelési tájékoztatójá</w:t>
      </w:r>
      <w:r w:rsidR="002157DE">
        <w:rPr>
          <w:rFonts w:ascii="Times New Roman" w:hAnsi="Times New Roman" w:cs="Times New Roman"/>
          <w:sz w:val="20"/>
          <w:szCs w:val="20"/>
        </w:rPr>
        <w:t xml:space="preserve">ban </w:t>
      </w:r>
      <w:bookmarkStart w:id="0" w:name="_GoBack"/>
      <w:bookmarkEnd w:id="0"/>
      <w:r w:rsidRPr="00241369">
        <w:rPr>
          <w:rFonts w:ascii="Times New Roman" w:hAnsi="Times New Roman" w:cs="Times New Roman"/>
          <w:sz w:val="20"/>
          <w:szCs w:val="20"/>
        </w:rPr>
        <w:t xml:space="preserve">rögzített kötelezettséget teljesítve, ____________-én benyújtott kérelme alapján tájékoztatom: </w:t>
      </w:r>
    </w:p>
    <w:p w:rsidR="00476308" w:rsidRPr="00241369" w:rsidRDefault="00476308" w:rsidP="00476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6308" w:rsidRPr="00241369" w:rsidRDefault="00476308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5652"/>
        <w:gridCol w:w="2848"/>
      </w:tblGrid>
      <w:tr w:rsidR="00A874FB" w:rsidRPr="00241369" w:rsidTr="00241369">
        <w:tc>
          <w:tcPr>
            <w:tcW w:w="562" w:type="dxa"/>
            <w:shd w:val="clear" w:color="auto" w:fill="BFBFBF" w:themeFill="background1" w:themeFillShade="BF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5652" w:type="dxa"/>
            <w:shd w:val="clear" w:color="auto" w:fill="BFBFBF" w:themeFill="background1" w:themeFillShade="BF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>Az adatkezelő tájékoztatása az érintettnek</w:t>
            </w:r>
          </w:p>
        </w:tc>
        <w:tc>
          <w:tcPr>
            <w:tcW w:w="2848" w:type="dxa"/>
            <w:shd w:val="clear" w:color="auto" w:fill="BFBFBF" w:themeFill="background1" w:themeFillShade="BF"/>
          </w:tcPr>
          <w:p w:rsidR="00A874FB" w:rsidRPr="00241369" w:rsidRDefault="00241369" w:rsidP="00C374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i/>
                <w:sz w:val="20"/>
                <w:szCs w:val="20"/>
              </w:rPr>
              <w:t>[a válaszokat a kérelemnek megfelelő kérdésekre adjuk meg]</w:t>
            </w:r>
          </w:p>
        </w:tc>
      </w:tr>
      <w:tr w:rsidR="00A874FB" w:rsidRPr="00241369" w:rsidTr="00A874FB">
        <w:tc>
          <w:tcPr>
            <w:tcW w:w="562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Kezelik-e épp az adataimat?</w:t>
            </w:r>
          </w:p>
        </w:tc>
        <w:tc>
          <w:tcPr>
            <w:tcW w:w="2848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562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Mi a kezelés célja?</w:t>
            </w:r>
          </w:p>
        </w:tc>
        <w:tc>
          <w:tcPr>
            <w:tcW w:w="2848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562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Milyen adatokat kezelnek (kategóriákat)?</w:t>
            </w:r>
          </w:p>
        </w:tc>
        <w:tc>
          <w:tcPr>
            <w:tcW w:w="2848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562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Kik a címzettek, akikkel közölni fogják az adatokat?</w:t>
            </w:r>
          </w:p>
        </w:tc>
        <w:tc>
          <w:tcPr>
            <w:tcW w:w="2848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FB" w:rsidRPr="00241369" w:rsidTr="00A874FB">
        <w:tc>
          <w:tcPr>
            <w:tcW w:w="562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Mi a felvett adatok megőrzésének az időtartama?</w:t>
            </w:r>
          </w:p>
        </w:tc>
        <w:tc>
          <w:tcPr>
            <w:tcW w:w="2848" w:type="dxa"/>
          </w:tcPr>
          <w:p w:rsidR="00A874FB" w:rsidRPr="00241369" w:rsidRDefault="00A874FB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369" w:rsidRPr="00241369" w:rsidTr="00A874FB">
        <w:tc>
          <w:tcPr>
            <w:tcW w:w="56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>Tájékoztatás intézkedés elmaradásáról, annak okáról</w:t>
            </w:r>
          </w:p>
        </w:tc>
        <w:tc>
          <w:tcPr>
            <w:tcW w:w="2848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369" w:rsidRPr="00241369" w:rsidTr="00241369">
        <w:tc>
          <w:tcPr>
            <w:tcW w:w="562" w:type="dxa"/>
            <w:shd w:val="clear" w:color="auto" w:fill="BFBFBF" w:themeFill="background1" w:themeFillShade="BF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5652" w:type="dxa"/>
            <w:shd w:val="clear" w:color="auto" w:fill="BFBFBF" w:themeFill="background1" w:themeFillShade="BF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>Az adatkezelő tájékoztatása kezelt személyes adatok helyesbítéséről</w:t>
            </w:r>
          </w:p>
        </w:tc>
        <w:tc>
          <w:tcPr>
            <w:tcW w:w="2848" w:type="dxa"/>
            <w:shd w:val="clear" w:color="auto" w:fill="BFBFBF" w:themeFill="background1" w:themeFillShade="BF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369" w:rsidRPr="00241369" w:rsidTr="00241369">
        <w:tc>
          <w:tcPr>
            <w:tcW w:w="56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Az Ön kérelme szerint helyesbítendő adatok</w:t>
            </w:r>
          </w:p>
        </w:tc>
        <w:tc>
          <w:tcPr>
            <w:tcW w:w="2848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369" w:rsidRPr="00241369" w:rsidTr="00241369">
        <w:tc>
          <w:tcPr>
            <w:tcW w:w="56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Helyesbített adatok</w:t>
            </w:r>
          </w:p>
        </w:tc>
        <w:tc>
          <w:tcPr>
            <w:tcW w:w="2848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369" w:rsidRPr="00241369" w:rsidTr="00241369">
        <w:tc>
          <w:tcPr>
            <w:tcW w:w="56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Helyesbítés indoka</w:t>
            </w:r>
          </w:p>
        </w:tc>
        <w:tc>
          <w:tcPr>
            <w:tcW w:w="2848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369" w:rsidRPr="00241369" w:rsidTr="00241369">
        <w:tc>
          <w:tcPr>
            <w:tcW w:w="56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241369" w:rsidRPr="001F0856" w:rsidRDefault="00241369" w:rsidP="00C3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6">
              <w:rPr>
                <w:rFonts w:ascii="Times New Roman" w:hAnsi="Times New Roman" w:cs="Times New Roman"/>
                <w:b/>
                <w:sz w:val="20"/>
                <w:szCs w:val="20"/>
              </w:rPr>
              <w:t>Tájékoztatás intézkedés elmaradásáról, annak okáról</w:t>
            </w:r>
          </w:p>
        </w:tc>
        <w:tc>
          <w:tcPr>
            <w:tcW w:w="2848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369" w:rsidRPr="00241369" w:rsidTr="001F0856">
        <w:tc>
          <w:tcPr>
            <w:tcW w:w="562" w:type="dxa"/>
            <w:shd w:val="clear" w:color="auto" w:fill="BFBFBF" w:themeFill="background1" w:themeFillShade="BF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5652" w:type="dxa"/>
            <w:shd w:val="clear" w:color="auto" w:fill="BFBFBF" w:themeFill="background1" w:themeFillShade="BF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 adatkezelő tájékoztatása adatkezelés korlátozásáról: </w:t>
            </w:r>
          </w:p>
        </w:tc>
        <w:tc>
          <w:tcPr>
            <w:tcW w:w="2848" w:type="dxa"/>
            <w:shd w:val="clear" w:color="auto" w:fill="BFBFBF" w:themeFill="background1" w:themeFillShade="BF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369" w:rsidRPr="00241369" w:rsidTr="00241369">
        <w:tc>
          <w:tcPr>
            <w:tcW w:w="56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Az Ön kérelme szerint a korlátozással érintett adatok</w:t>
            </w:r>
          </w:p>
        </w:tc>
        <w:tc>
          <w:tcPr>
            <w:tcW w:w="2848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369" w:rsidRPr="00241369" w:rsidTr="00241369">
        <w:tc>
          <w:tcPr>
            <w:tcW w:w="56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Korlátozás Ön által megjelölt, vagy az adatkezelő által rögzített indoka</w:t>
            </w:r>
          </w:p>
        </w:tc>
        <w:tc>
          <w:tcPr>
            <w:tcW w:w="2848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- a pontatlan adatok korlátozása a helyesbítést megtörténtéig az érintett kérésére</w:t>
            </w:r>
          </w:p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- törlés helyett az érintett kérésére az érintett érdekei szerint</w:t>
            </w:r>
          </w:p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369">
              <w:rPr>
                <w:rFonts w:ascii="Times New Roman" w:hAnsi="Times New Roman" w:cs="Times New Roman"/>
                <w:sz w:val="20"/>
                <w:szCs w:val="20"/>
              </w:rPr>
              <w:t>- törlés helyett az adatkezelő érdekei szerint, jogi igény érvényesítése céljából</w:t>
            </w:r>
          </w:p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369" w:rsidRPr="00241369" w:rsidTr="00241369">
        <w:tc>
          <w:tcPr>
            <w:tcW w:w="562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241369" w:rsidRPr="001F0856" w:rsidRDefault="00241369" w:rsidP="00C3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6">
              <w:rPr>
                <w:rFonts w:ascii="Times New Roman" w:hAnsi="Times New Roman" w:cs="Times New Roman"/>
                <w:b/>
                <w:sz w:val="20"/>
                <w:szCs w:val="20"/>
              </w:rPr>
              <w:t>Tájékoztatás intézkedés elmaradásáról, annak okáról</w:t>
            </w:r>
          </w:p>
        </w:tc>
        <w:tc>
          <w:tcPr>
            <w:tcW w:w="2848" w:type="dxa"/>
          </w:tcPr>
          <w:p w:rsidR="00241369" w:rsidRPr="00241369" w:rsidRDefault="00241369" w:rsidP="00C37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308" w:rsidRPr="00241369" w:rsidRDefault="00476308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6308" w:rsidRPr="00241369" w:rsidRDefault="00476308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6308" w:rsidRPr="00241369" w:rsidRDefault="00476308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sz w:val="20"/>
          <w:szCs w:val="20"/>
        </w:rPr>
        <w:t>Tájékoztatom, hogy Önnek joga van a felügyeleti hatósághoz fordulni panaszával (</w:t>
      </w:r>
      <w:hyperlink r:id="rId7" w:history="1">
        <w:r w:rsidR="0006021E" w:rsidRPr="00241369">
          <w:rPr>
            <w:rStyle w:val="Hiperhivatkozs"/>
            <w:rFonts w:ascii="Times New Roman" w:hAnsi="Times New Roman" w:cs="Times New Roman"/>
            <w:sz w:val="20"/>
            <w:szCs w:val="20"/>
          </w:rPr>
          <w:t>www.naih.hu</w:t>
        </w:r>
      </w:hyperlink>
      <w:r w:rsidRPr="00241369">
        <w:rPr>
          <w:rFonts w:ascii="Times New Roman" w:hAnsi="Times New Roman" w:cs="Times New Roman"/>
          <w:sz w:val="20"/>
          <w:szCs w:val="20"/>
        </w:rPr>
        <w:t>).</w:t>
      </w:r>
    </w:p>
    <w:p w:rsidR="0006021E" w:rsidRPr="00241369" w:rsidRDefault="0006021E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021E" w:rsidRPr="00241369" w:rsidRDefault="0006021E" w:rsidP="000602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021E" w:rsidRPr="00241369" w:rsidRDefault="0006021E" w:rsidP="000602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sz w:val="20"/>
          <w:szCs w:val="20"/>
        </w:rPr>
        <w:t xml:space="preserve">Keltezés helye, </w:t>
      </w:r>
      <w:proofErr w:type="gramStart"/>
      <w:r w:rsidRPr="00241369">
        <w:rPr>
          <w:rFonts w:ascii="Times New Roman" w:hAnsi="Times New Roman" w:cs="Times New Roman"/>
          <w:sz w:val="20"/>
          <w:szCs w:val="20"/>
        </w:rPr>
        <w:t>ideje:_</w:t>
      </w:r>
      <w:proofErr w:type="gramEnd"/>
      <w:r w:rsidRPr="00241369">
        <w:rPr>
          <w:rFonts w:ascii="Times New Roman" w:hAnsi="Times New Roman" w:cs="Times New Roman"/>
          <w:sz w:val="20"/>
          <w:szCs w:val="20"/>
        </w:rPr>
        <w:t>____________________</w:t>
      </w:r>
    </w:p>
    <w:p w:rsidR="0006021E" w:rsidRPr="00241369" w:rsidRDefault="0006021E" w:rsidP="000602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021E" w:rsidRPr="00241369" w:rsidRDefault="0006021E" w:rsidP="000602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021E" w:rsidRPr="00241369" w:rsidRDefault="0006021E" w:rsidP="000602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021E" w:rsidRPr="00241369" w:rsidRDefault="0006021E" w:rsidP="000602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6021E" w:rsidRPr="00241369" w:rsidRDefault="0006021E" w:rsidP="000602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b/>
          <w:sz w:val="20"/>
          <w:szCs w:val="20"/>
        </w:rPr>
        <w:t xml:space="preserve">Dr. Császár-Nagy Noémi, </w:t>
      </w:r>
      <w:r w:rsidRPr="00241369">
        <w:rPr>
          <w:rFonts w:ascii="Times New Roman" w:hAnsi="Times New Roman" w:cs="Times New Roman"/>
          <w:sz w:val="20"/>
          <w:szCs w:val="20"/>
        </w:rPr>
        <w:t>ügyvezető</w:t>
      </w:r>
    </w:p>
    <w:p w:rsidR="0006021E" w:rsidRPr="00241369" w:rsidRDefault="0006021E" w:rsidP="000602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1369">
        <w:rPr>
          <w:rFonts w:ascii="Times New Roman" w:hAnsi="Times New Roman" w:cs="Times New Roman"/>
          <w:sz w:val="20"/>
          <w:szCs w:val="20"/>
        </w:rPr>
        <w:t xml:space="preserve">Pszichoszomatikus Ambulancia Kft. </w:t>
      </w:r>
    </w:p>
    <w:p w:rsidR="0006021E" w:rsidRPr="00241369" w:rsidRDefault="0006021E" w:rsidP="00476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06021E" w:rsidRPr="00241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2B" w:rsidRDefault="0022332B" w:rsidP="00C9631E">
      <w:pPr>
        <w:spacing w:after="0" w:line="240" w:lineRule="auto"/>
      </w:pPr>
      <w:r>
        <w:separator/>
      </w:r>
    </w:p>
  </w:endnote>
  <w:endnote w:type="continuationSeparator" w:id="0">
    <w:p w:rsidR="0022332B" w:rsidRDefault="0022332B" w:rsidP="00C9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188070"/>
      <w:docPartObj>
        <w:docPartGallery w:val="Page Numbers (Bottom of Page)"/>
        <w:docPartUnique/>
      </w:docPartObj>
    </w:sdtPr>
    <w:sdtEndPr/>
    <w:sdtContent>
      <w:p w:rsidR="00C9631E" w:rsidRDefault="00C963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99">
          <w:rPr>
            <w:noProof/>
          </w:rPr>
          <w:t>1</w:t>
        </w:r>
        <w:r>
          <w:fldChar w:fldCharType="end"/>
        </w:r>
      </w:p>
    </w:sdtContent>
  </w:sdt>
  <w:p w:rsidR="00C9631E" w:rsidRDefault="00C963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2B" w:rsidRDefault="0022332B" w:rsidP="00C9631E">
      <w:pPr>
        <w:spacing w:after="0" w:line="240" w:lineRule="auto"/>
      </w:pPr>
      <w:r>
        <w:separator/>
      </w:r>
    </w:p>
  </w:footnote>
  <w:footnote w:type="continuationSeparator" w:id="0">
    <w:p w:rsidR="0022332B" w:rsidRDefault="0022332B" w:rsidP="00C9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52F"/>
    <w:multiLevelType w:val="hybridMultilevel"/>
    <w:tmpl w:val="40AEE1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0MTawNLMwMLQ0NDJV0lEKTi0uzszPAykwrAUAt1zWdSwAAAA="/>
  </w:docVars>
  <w:rsids>
    <w:rsidRoot w:val="00476308"/>
    <w:rsid w:val="00011642"/>
    <w:rsid w:val="00024AC6"/>
    <w:rsid w:val="0006021E"/>
    <w:rsid w:val="000832E5"/>
    <w:rsid w:val="0009085A"/>
    <w:rsid w:val="001F0856"/>
    <w:rsid w:val="002157DE"/>
    <w:rsid w:val="0022332B"/>
    <w:rsid w:val="00241369"/>
    <w:rsid w:val="00370CDC"/>
    <w:rsid w:val="00476308"/>
    <w:rsid w:val="00522EF3"/>
    <w:rsid w:val="00584587"/>
    <w:rsid w:val="00585DDF"/>
    <w:rsid w:val="005F03DA"/>
    <w:rsid w:val="006D0E7E"/>
    <w:rsid w:val="007F4B8C"/>
    <w:rsid w:val="00823BAE"/>
    <w:rsid w:val="00892FD1"/>
    <w:rsid w:val="008B27A5"/>
    <w:rsid w:val="008E55D9"/>
    <w:rsid w:val="008F552C"/>
    <w:rsid w:val="00940FCA"/>
    <w:rsid w:val="009533E1"/>
    <w:rsid w:val="00953B14"/>
    <w:rsid w:val="00972A33"/>
    <w:rsid w:val="00981DBE"/>
    <w:rsid w:val="00993DB7"/>
    <w:rsid w:val="009D040D"/>
    <w:rsid w:val="00A33B75"/>
    <w:rsid w:val="00A874FB"/>
    <w:rsid w:val="00AA6758"/>
    <w:rsid w:val="00AC7123"/>
    <w:rsid w:val="00BE4DEB"/>
    <w:rsid w:val="00C9631E"/>
    <w:rsid w:val="00D940BB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BAB5"/>
  <w15:chartTrackingRefBased/>
  <w15:docId w15:val="{84902F13-52ED-413E-8BF2-9AF1E74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631E"/>
  </w:style>
  <w:style w:type="paragraph" w:styleId="llb">
    <w:name w:val="footer"/>
    <w:basedOn w:val="Norml"/>
    <w:link w:val="llbChar"/>
    <w:uiPriority w:val="99"/>
    <w:unhideWhenUsed/>
    <w:rsid w:val="00C9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631E"/>
  </w:style>
  <w:style w:type="paragraph" w:styleId="Listaszerbekezds">
    <w:name w:val="List Paragraph"/>
    <w:basedOn w:val="Norml"/>
    <w:uiPriority w:val="34"/>
    <w:qFormat/>
    <w:rsid w:val="00476308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47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6021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6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&#243;fi\Documents\Egy&#233;ni%20Office-sablonok\Zs&#243;fi-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Zsófi-5.dotx</Template>
  <TotalTime>54</TotalTime>
  <Pages>2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Zsófi</dc:creator>
  <cp:keywords/>
  <dc:description/>
  <cp:lastModifiedBy>Zsófi Dr. Kovács</cp:lastModifiedBy>
  <cp:revision>2</cp:revision>
  <dcterms:created xsi:type="dcterms:W3CDTF">2018-06-22T12:11:00Z</dcterms:created>
  <dcterms:modified xsi:type="dcterms:W3CDTF">2018-07-11T17:18:00Z</dcterms:modified>
</cp:coreProperties>
</file>